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Default="0076180F" w:rsidP="000F7F76">
      <w:pPr>
        <w:ind w:right="5755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</w:t>
      </w:r>
    </w:p>
    <w:p w:rsidR="0076180F" w:rsidRDefault="0076180F" w:rsidP="000A3047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6180F" w:rsidRDefault="0076180F" w:rsidP="000F7F76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76180F" w:rsidRDefault="0076180F" w:rsidP="000F7F76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76180F" w:rsidRDefault="0076180F" w:rsidP="000F7F76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76180F" w:rsidRDefault="0076180F" w:rsidP="000F7F76">
      <w:pPr>
        <w:tabs>
          <w:tab w:val="left" w:pos="2263"/>
        </w:tabs>
        <w:ind w:right="5755"/>
        <w:rPr>
          <w:b/>
          <w:bCs/>
        </w:rPr>
      </w:pPr>
      <w:r>
        <w:rPr>
          <w:b/>
          <w:bCs/>
        </w:rPr>
        <w:tab/>
      </w:r>
    </w:p>
    <w:p w:rsidR="0076180F" w:rsidRDefault="0076180F" w:rsidP="000F7F76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6180F" w:rsidRDefault="0076180F" w:rsidP="000F7F76">
      <w:pPr>
        <w:tabs>
          <w:tab w:val="left" w:pos="2292"/>
        </w:tabs>
        <w:ind w:right="5755"/>
        <w:rPr>
          <w:b/>
          <w:bCs/>
        </w:rPr>
      </w:pPr>
      <w:r>
        <w:rPr>
          <w:b/>
          <w:bCs/>
        </w:rPr>
        <w:tab/>
      </w:r>
    </w:p>
    <w:p w:rsidR="0076180F" w:rsidRDefault="0076180F" w:rsidP="000F7F76">
      <w:pPr>
        <w:ind w:right="5755"/>
        <w:jc w:val="center"/>
        <w:rPr>
          <w:color w:val="FF6600"/>
        </w:rPr>
      </w:pPr>
      <w:r>
        <w:t>17.06.2019      № 31-п</w:t>
      </w:r>
    </w:p>
    <w:p w:rsidR="0076180F" w:rsidRDefault="0076180F" w:rsidP="000F7F76">
      <w:pPr>
        <w:ind w:right="5755"/>
        <w:rPr>
          <w:b/>
          <w:bCs/>
        </w:rPr>
      </w:pPr>
      <w:r>
        <w:t xml:space="preserve">                 с.Судьбодаровка</w:t>
      </w:r>
    </w:p>
    <w:p w:rsidR="0076180F" w:rsidRDefault="0076180F" w:rsidP="000F7F76">
      <w:pPr>
        <w:ind w:right="5755"/>
        <w:rPr>
          <w:b/>
          <w:bCs/>
        </w:rPr>
      </w:pPr>
    </w:p>
    <w:p w:rsidR="0076180F" w:rsidRDefault="0076180F" w:rsidP="000F7F76">
      <w:pPr>
        <w:pStyle w:val="BodyText2"/>
        <w:spacing w:after="0" w:line="240" w:lineRule="auto"/>
        <w:ind w:right="3117"/>
        <w:jc w:val="both"/>
        <w:rPr>
          <w:b/>
          <w:bCs/>
        </w:rPr>
      </w:pPr>
      <w: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Судьбодаровского сельсовета Новосергиевского района Оренбургской области</w:t>
      </w:r>
    </w:p>
    <w:p w:rsidR="0076180F" w:rsidRDefault="0076180F" w:rsidP="000F7F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180F" w:rsidRDefault="0076180F" w:rsidP="000F7F76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частью 5 статьи 9 Федерального закона от 25 декабря 2008 года № 273-ФЗ «О противодействии коррупции», руководствуясь Уставом муниципального образования Судьбодаровский сельсовет:</w:t>
      </w:r>
    </w:p>
    <w:p w:rsidR="0076180F" w:rsidRDefault="0076180F" w:rsidP="000F7F76">
      <w:pPr>
        <w:pStyle w:val="BodyText2"/>
        <w:spacing w:after="0" w:line="240" w:lineRule="auto"/>
        <w:ind w:right="-2" w:firstLine="567"/>
        <w:jc w:val="both"/>
      </w:pPr>
      <w: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Судьбодаровского сельсовета Новосергиевского района Оренбургской области согласно приложению.</w:t>
      </w:r>
    </w:p>
    <w:p w:rsidR="0076180F" w:rsidRDefault="0076180F" w:rsidP="000F7F76">
      <w:pPr>
        <w:pStyle w:val="BodyTextIndent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Контроль за исполнением настоящего постановления оставляю за собой.</w:t>
      </w:r>
    </w:p>
    <w:p w:rsidR="0076180F" w:rsidRDefault="0076180F" w:rsidP="000F7F76">
      <w:pPr>
        <w:tabs>
          <w:tab w:val="left" w:pos="9356"/>
        </w:tabs>
        <w:spacing w:line="255" w:lineRule="atLeast"/>
        <w:ind w:right="-2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Судьбодаровский сельсовет: http://судьбодаровка.рф/ в сети “Интернет”.</w:t>
      </w:r>
    </w:p>
    <w:p w:rsidR="0076180F" w:rsidRDefault="0076180F" w:rsidP="000F7F76">
      <w:pPr>
        <w:spacing w:line="255" w:lineRule="atLeast"/>
        <w:ind w:firstLine="567"/>
        <w:jc w:val="both"/>
      </w:pPr>
    </w:p>
    <w:p w:rsidR="0076180F" w:rsidRDefault="0076180F" w:rsidP="000F7F76">
      <w:pPr>
        <w:spacing w:line="255" w:lineRule="atLeast"/>
        <w:ind w:firstLine="567"/>
        <w:jc w:val="both"/>
      </w:pPr>
    </w:p>
    <w:p w:rsidR="0076180F" w:rsidRDefault="0076180F" w:rsidP="000F7F76">
      <w:pPr>
        <w:ind w:right="72" w:firstLine="612"/>
        <w:jc w:val="both"/>
      </w:pPr>
      <w:r>
        <w:t>Глава администрации                                                      Ю.В. Осипов</w:t>
      </w:r>
    </w:p>
    <w:p w:rsidR="0076180F" w:rsidRDefault="0076180F" w:rsidP="000F7F76">
      <w:pPr>
        <w:ind w:right="72" w:firstLine="612"/>
        <w:jc w:val="both"/>
      </w:pPr>
    </w:p>
    <w:p w:rsidR="0076180F" w:rsidRDefault="0076180F" w:rsidP="000F7F76">
      <w:pPr>
        <w:ind w:right="72" w:firstLine="612"/>
        <w:jc w:val="both"/>
      </w:pPr>
    </w:p>
    <w:p w:rsidR="0076180F" w:rsidRDefault="0076180F" w:rsidP="000F7F76">
      <w:pPr>
        <w:ind w:right="72" w:firstLine="612"/>
        <w:jc w:val="both"/>
      </w:pPr>
    </w:p>
    <w:p w:rsidR="0076180F" w:rsidRDefault="0076180F" w:rsidP="000F7F76">
      <w:pPr>
        <w:ind w:right="72" w:firstLine="612"/>
        <w:jc w:val="both"/>
      </w:pPr>
    </w:p>
    <w:p w:rsidR="0076180F" w:rsidRDefault="0076180F" w:rsidP="000F7F76">
      <w:pPr>
        <w:ind w:right="72" w:firstLine="612"/>
        <w:jc w:val="both"/>
      </w:pPr>
    </w:p>
    <w:p w:rsidR="0076180F" w:rsidRDefault="0076180F" w:rsidP="000F7F76">
      <w:pPr>
        <w:ind w:right="72" w:firstLine="612"/>
        <w:jc w:val="both"/>
      </w:pPr>
      <w:r>
        <w:t>Разослано: прокурору, в дело</w:t>
      </w:r>
    </w:p>
    <w:p w:rsidR="0076180F" w:rsidRDefault="0076180F" w:rsidP="000F7F76">
      <w:pPr>
        <w:ind w:right="-3" w:firstLine="612"/>
        <w:jc w:val="both"/>
      </w:pPr>
    </w:p>
    <w:p w:rsidR="0076180F" w:rsidRDefault="0076180F" w:rsidP="000F7F76">
      <w:pPr>
        <w:ind w:right="72" w:firstLine="612"/>
        <w:jc w:val="both"/>
      </w:pPr>
    </w:p>
    <w:p w:rsidR="0076180F" w:rsidRDefault="0076180F" w:rsidP="000F7F76">
      <w:pPr>
        <w:ind w:right="-3" w:firstLine="612"/>
        <w:jc w:val="right"/>
      </w:pPr>
    </w:p>
    <w:p w:rsidR="0076180F" w:rsidRDefault="0076180F" w:rsidP="000F7F76">
      <w:pPr>
        <w:ind w:right="-3" w:firstLine="612"/>
        <w:jc w:val="right"/>
      </w:pPr>
      <w:r>
        <w:t xml:space="preserve">Приложение  </w:t>
      </w:r>
    </w:p>
    <w:p w:rsidR="0076180F" w:rsidRDefault="0076180F" w:rsidP="000F7F76">
      <w:pPr>
        <w:ind w:right="-3" w:firstLine="612"/>
        <w:jc w:val="right"/>
      </w:pPr>
      <w:r>
        <w:t>к  постановлению администрации</w:t>
      </w:r>
    </w:p>
    <w:p w:rsidR="0076180F" w:rsidRDefault="0076180F" w:rsidP="000F7F76">
      <w:pPr>
        <w:ind w:right="-3" w:firstLine="612"/>
        <w:jc w:val="right"/>
      </w:pPr>
      <w:r>
        <w:t>Судьбодаровского сельсовета</w:t>
      </w:r>
    </w:p>
    <w:p w:rsidR="0076180F" w:rsidRDefault="0076180F" w:rsidP="000F7F76">
      <w:pPr>
        <w:ind w:right="-3" w:firstLine="612"/>
        <w:jc w:val="right"/>
      </w:pPr>
      <w:r>
        <w:t xml:space="preserve">от 17.06.2019 № 31-п </w:t>
      </w:r>
    </w:p>
    <w:p w:rsidR="0076180F" w:rsidRDefault="0076180F" w:rsidP="000F7F76">
      <w:pPr>
        <w:pStyle w:val="BodyText2"/>
        <w:spacing w:after="0" w:line="240" w:lineRule="auto"/>
        <w:ind w:right="-2" w:firstLine="567"/>
        <w:jc w:val="both"/>
        <w:rPr>
          <w:b/>
          <w:bCs/>
        </w:rPr>
      </w:pPr>
    </w:p>
    <w:p w:rsidR="0076180F" w:rsidRDefault="0076180F" w:rsidP="000F7F7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</w:t>
      </w:r>
    </w:p>
    <w:p w:rsidR="0076180F" w:rsidRDefault="0076180F" w:rsidP="000F7F7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Судьбодаровского сельсовета Новосергиевского района Оренбургской области</w:t>
      </w:r>
    </w:p>
    <w:p w:rsidR="0076180F" w:rsidRDefault="0076180F" w:rsidP="000F7F76">
      <w:pPr>
        <w:widowControl w:val="0"/>
        <w:autoSpaceDE w:val="0"/>
        <w:autoSpaceDN w:val="0"/>
        <w:adjustRightInd w:val="0"/>
        <w:jc w:val="both"/>
      </w:pPr>
      <w:bookmarkStart w:id="1" w:name="Par35"/>
      <w:bookmarkEnd w:id="1"/>
    </w:p>
    <w:p w:rsidR="0076180F" w:rsidRDefault="0076180F" w:rsidP="000F7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Судьбодаровского сельсовета Новосергиевского района Оренбургской области  (далее – Порядок) определяет: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Судьбодаровского сельсовета (далее соответственно – муниципальный служащий, администрация) к совершению коррупционных правонарушений;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3) процедуру регистрации уведомлений;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4) процедуру организации проверки сведений, содержащихся в уведомлении.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Судьбодаровского сельсовета, органы прокуратуры или другие государственные органы.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Судьбодаровского сельсовета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6. Анонимные уведомления к рассмотрению не принимаются.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7. В уведомлении должны быть указаны следующие сведения: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2) все известные сведения о лице, склоняющем муниципального служащего к совершению коррупционных правонарушений;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3) суть коррупционных правонарушений, к совершению которых склоняли муниципального служащего;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4) способ склонения к правонарушению (подкуп, угроза, обещание, обман, насилие и т.д.);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5) время, место и обстоятельства, при которых произошло обращение к муниципальному служащему;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9) дата заполнения уведомления;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10) подпись муниципального служащего, заполнившего уведомление.</w:t>
      </w:r>
    </w:p>
    <w:p w:rsidR="0076180F" w:rsidRDefault="0076180F" w:rsidP="000F7F7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Судьбодаровского сельсовета.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10. Уполномоченный орган: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Отказ в регистрации уведомления либо невыдача расписки не допускается.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12. Проверка проводится уполномоченным органом.</w:t>
      </w:r>
    </w:p>
    <w:p w:rsidR="0076180F" w:rsidRDefault="0076180F" w:rsidP="000F7F7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17. В письменном заключении указываются: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2) сроки проведения проверки;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3) обстоятельства, послужившие основанием для проведения проверки;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18. Представитель нанимателя (работодатель) в течение трех рабочих дней со дня получения письменного заключения: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6180F" w:rsidRDefault="0076180F" w:rsidP="000F7F76">
      <w:pPr>
        <w:autoSpaceDE w:val="0"/>
        <w:autoSpaceDN w:val="0"/>
        <w:adjustRightInd w:val="0"/>
        <w:ind w:firstLine="567"/>
        <w:jc w:val="both"/>
      </w:pPr>
      <w: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Ind w:w="-106" w:type="dxa"/>
        <w:tblLook w:val="00A0"/>
      </w:tblPr>
      <w:tblGrid>
        <w:gridCol w:w="4077"/>
        <w:gridCol w:w="595"/>
        <w:gridCol w:w="4672"/>
      </w:tblGrid>
      <w:tr w:rsidR="0076180F">
        <w:tc>
          <w:tcPr>
            <w:tcW w:w="4077" w:type="dxa"/>
          </w:tcPr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5267" w:type="dxa"/>
            <w:gridSpan w:val="2"/>
          </w:tcPr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6180F" w:rsidRDefault="0076180F" w:rsidP="00217863">
            <w:pPr>
              <w:ind w:firstLine="567"/>
              <w:jc w:val="right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Приложение №1</w:t>
            </w:r>
          </w:p>
          <w:p w:rsidR="0076180F" w:rsidRDefault="0076180F" w:rsidP="00217863">
            <w:pPr>
              <w:ind w:firstLine="567"/>
              <w:jc w:val="right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к порядку</w:t>
            </w:r>
          </w:p>
          <w:p w:rsidR="0076180F" w:rsidRDefault="0076180F" w:rsidP="00217863">
            <w:pPr>
              <w:autoSpaceDE w:val="0"/>
              <w:autoSpaceDN w:val="0"/>
              <w:adjustRightInd w:val="0"/>
              <w:ind w:firstLine="567"/>
              <w:jc w:val="right"/>
            </w:pPr>
          </w:p>
        </w:tc>
      </w:tr>
      <w:tr w:rsidR="0076180F">
        <w:tc>
          <w:tcPr>
            <w:tcW w:w="4672" w:type="dxa"/>
            <w:gridSpan w:val="2"/>
          </w:tcPr>
          <w:p w:rsidR="0076180F" w:rsidRPr="00217863" w:rsidRDefault="0076180F" w:rsidP="002178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6180F" w:rsidRPr="00217863" w:rsidRDefault="0076180F" w:rsidP="00217863">
            <w:pPr>
              <w:pStyle w:val="ConsPlusNonformat"/>
              <w:tabs>
                <w:tab w:val="left" w:pos="567"/>
              </w:tabs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Судьбодаровского</w:t>
            </w:r>
            <w:r w:rsidRPr="00217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Новосергиевского района Оренбургской области</w:t>
            </w:r>
          </w:p>
          <w:p w:rsidR="0076180F" w:rsidRDefault="0076180F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76180F" w:rsidRDefault="0076180F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76180F" w:rsidRPr="00217863" w:rsidRDefault="0076180F" w:rsidP="002178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 w:rsidRPr="00217863">
              <w:rPr>
                <w:sz w:val="20"/>
                <w:szCs w:val="20"/>
                <w:lang w:eastAsia="en-US"/>
              </w:rPr>
              <w:t>фамилия, имя, отчество, последнее – при наличии</w:t>
            </w:r>
            <w:r>
              <w:rPr>
                <w:lang w:eastAsia="en-US"/>
              </w:rPr>
              <w:t>)</w:t>
            </w:r>
          </w:p>
        </w:tc>
      </w:tr>
      <w:tr w:rsidR="0076180F">
        <w:tc>
          <w:tcPr>
            <w:tcW w:w="4672" w:type="dxa"/>
            <w:gridSpan w:val="2"/>
          </w:tcPr>
          <w:p w:rsidR="0076180F" w:rsidRPr="00217863" w:rsidRDefault="0076180F" w:rsidP="002178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6180F" w:rsidRPr="00217863" w:rsidRDefault="0076180F">
            <w:pPr>
              <w:rPr>
                <w:sz w:val="24"/>
                <w:szCs w:val="24"/>
                <w:lang w:eastAsia="en-US"/>
              </w:rPr>
            </w:pPr>
          </w:p>
          <w:p w:rsidR="0076180F" w:rsidRDefault="0076180F">
            <w:pPr>
              <w:rPr>
                <w:lang w:eastAsia="en-US"/>
              </w:rPr>
            </w:pPr>
            <w:r>
              <w:rPr>
                <w:lang w:eastAsia="en-US"/>
              </w:rPr>
              <w:t>от_____________________________</w:t>
            </w:r>
          </w:p>
          <w:p w:rsidR="0076180F" w:rsidRDefault="0076180F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76180F" w:rsidRDefault="0076180F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76180F" w:rsidRPr="00217863" w:rsidRDefault="0076180F" w:rsidP="002178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 w:rsidRPr="00217863">
              <w:rPr>
                <w:sz w:val="20"/>
                <w:szCs w:val="20"/>
                <w:lang w:eastAsia="en-US"/>
              </w:rPr>
              <w:t>Ф.И.О. (последнее – при наличии), наименование должности муниципального служащего</w:t>
            </w:r>
            <w:r>
              <w:rPr>
                <w:lang w:eastAsia="en-US"/>
              </w:rPr>
              <w:t>)</w:t>
            </w:r>
          </w:p>
        </w:tc>
      </w:tr>
    </w:tbl>
    <w:p w:rsidR="0076180F" w:rsidRDefault="0076180F" w:rsidP="000F7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80F" w:rsidRDefault="0076180F" w:rsidP="000F7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6180F" w:rsidRDefault="0076180F" w:rsidP="000F7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76180F" w:rsidRDefault="0076180F" w:rsidP="000F7F76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0F" w:rsidRDefault="0076180F" w:rsidP="000F7F7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последнее – при наличии, наименование должности муниципального служащего)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6180F" w:rsidRDefault="0076180F" w:rsidP="000F7F7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указывается лицо (лица)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80F" w:rsidRDefault="0076180F" w:rsidP="000F7F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6180F" w:rsidRDefault="0076180F" w:rsidP="000F7F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76180F" w:rsidRDefault="0076180F" w:rsidP="000F7F76">
      <w:pPr>
        <w:pStyle w:val="ConsPlusNonformat"/>
        <w:rPr>
          <w:rFonts w:ascii="Times New Roman" w:hAnsi="Times New Roman" w:cs="Times New Roman"/>
        </w:rPr>
      </w:pPr>
    </w:p>
    <w:p w:rsidR="0076180F" w:rsidRDefault="0076180F" w:rsidP="000F7F76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>
        <w:rPr>
          <w:rFonts w:ascii="Times New Roman" w:hAnsi="Times New Roman" w:cs="Times New Roman"/>
          <w:i/>
          <w:iCs/>
          <w:sz w:val="24"/>
          <w:szCs w:val="24"/>
        </w:rPr>
        <w:t>- перечислить.</w:t>
      </w:r>
    </w:p>
    <w:p w:rsidR="0076180F" w:rsidRDefault="0076180F" w:rsidP="000F7F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72"/>
        <w:gridCol w:w="4672"/>
      </w:tblGrid>
      <w:tr w:rsidR="0076180F">
        <w:tc>
          <w:tcPr>
            <w:tcW w:w="4672" w:type="dxa"/>
          </w:tcPr>
          <w:p w:rsidR="0076180F" w:rsidRPr="00217863" w:rsidRDefault="0076180F" w:rsidP="002178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муниципального служащего </w:t>
            </w:r>
          </w:p>
          <w:p w:rsidR="0076180F" w:rsidRPr="00217863" w:rsidRDefault="0076180F" w:rsidP="002178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180F" w:rsidRPr="00217863" w:rsidRDefault="0076180F" w:rsidP="002178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4672" w:type="dxa"/>
          </w:tcPr>
          <w:p w:rsidR="0076180F" w:rsidRPr="00217863" w:rsidRDefault="0076180F" w:rsidP="002178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180F" w:rsidRPr="00217863" w:rsidRDefault="0076180F" w:rsidP="002178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180F" w:rsidRPr="00217863" w:rsidRDefault="0076180F" w:rsidP="002178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______________</w:t>
            </w:r>
          </w:p>
        </w:tc>
      </w:tr>
    </w:tbl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(последнее – при наличии), наименование должности лица, ответственного за прием уведомления)</w:t>
      </w:r>
    </w:p>
    <w:p w:rsidR="0076180F" w:rsidRDefault="0076180F" w:rsidP="000F7F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Ф.И.О. (последнее – при наличии) и подпись сотрудника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76180F" w:rsidRDefault="0076180F" w:rsidP="000F7F7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80F" w:rsidRDefault="0076180F" w:rsidP="000F7F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6180F" w:rsidRDefault="0076180F" w:rsidP="000F7F7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Ind w:w="-106" w:type="dxa"/>
        <w:tblLook w:val="00A0"/>
      </w:tblPr>
      <w:tblGrid>
        <w:gridCol w:w="4672"/>
        <w:gridCol w:w="4672"/>
      </w:tblGrid>
      <w:tr w:rsidR="0076180F">
        <w:tc>
          <w:tcPr>
            <w:tcW w:w="4672" w:type="dxa"/>
          </w:tcPr>
          <w:p w:rsidR="0076180F" w:rsidRPr="00217863" w:rsidRDefault="0076180F" w:rsidP="002178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72" w:type="dxa"/>
          </w:tcPr>
          <w:p w:rsidR="0076180F" w:rsidRPr="00217863" w:rsidRDefault="0076180F" w:rsidP="0021786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</w:tr>
      <w:tr w:rsidR="0076180F">
        <w:trPr>
          <w:trHeight w:val="398"/>
        </w:trPr>
        <w:tc>
          <w:tcPr>
            <w:tcW w:w="4672" w:type="dxa"/>
          </w:tcPr>
          <w:p w:rsidR="0076180F" w:rsidRPr="00217863" w:rsidRDefault="00761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863">
              <w:rPr>
                <w:rFonts w:ascii="Times New Roman" w:hAnsi="Times New Roman" w:cs="Times New Roman"/>
                <w:lang w:eastAsia="en-US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6180F" w:rsidRPr="00217863" w:rsidRDefault="0076180F" w:rsidP="002178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863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</w:tr>
      <w:tr w:rsidR="0076180F">
        <w:trPr>
          <w:trHeight w:val="398"/>
        </w:trPr>
        <w:tc>
          <w:tcPr>
            <w:tcW w:w="4672" w:type="dxa"/>
          </w:tcPr>
          <w:p w:rsidR="0076180F" w:rsidRPr="00217863" w:rsidRDefault="00761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6180F" w:rsidRPr="00217863" w:rsidRDefault="0076180F" w:rsidP="002178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76180F" w:rsidRDefault="0076180F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80F" w:rsidRDefault="0076180F" w:rsidP="000F7F76">
      <w:pPr>
        <w:sectPr w:rsidR="0076180F">
          <w:pgSz w:w="11905" w:h="16838"/>
          <w:pgMar w:top="1134" w:right="851" w:bottom="1134" w:left="1701" w:header="720" w:footer="720" w:gutter="0"/>
          <w:cols w:space="720"/>
        </w:sectPr>
      </w:pPr>
    </w:p>
    <w:p w:rsidR="0076180F" w:rsidRDefault="0076180F" w:rsidP="000F7F76">
      <w:pPr>
        <w:ind w:firstLine="567"/>
        <w:jc w:val="right"/>
        <w:rPr>
          <w:rStyle w:val="fontstyle01"/>
        </w:rPr>
      </w:pPr>
      <w:r>
        <w:rPr>
          <w:rStyle w:val="fontstyle01"/>
        </w:rPr>
        <w:t>Приложение № 2</w:t>
      </w:r>
    </w:p>
    <w:p w:rsidR="0076180F" w:rsidRDefault="0076180F" w:rsidP="000F7F76">
      <w:pPr>
        <w:ind w:firstLine="567"/>
        <w:jc w:val="right"/>
        <w:rPr>
          <w:rStyle w:val="fontstyle01"/>
        </w:rPr>
      </w:pPr>
      <w:r>
        <w:rPr>
          <w:rStyle w:val="fontstyle01"/>
        </w:rPr>
        <w:t>к порядку</w:t>
      </w:r>
    </w:p>
    <w:p w:rsidR="0076180F" w:rsidRDefault="0076180F" w:rsidP="000F7F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журнала учета уведомлений</w:t>
      </w:r>
    </w:p>
    <w:p w:rsidR="0076180F" w:rsidRDefault="0076180F" w:rsidP="000F7F76">
      <w:pPr>
        <w:autoSpaceDE w:val="0"/>
        <w:autoSpaceDN w:val="0"/>
        <w:adjustRightInd w:val="0"/>
        <w:jc w:val="center"/>
      </w:pPr>
      <w:r>
        <w:t>в __________________</w:t>
      </w:r>
      <w:r>
        <w:softHyphen/>
        <w:t xml:space="preserve">___________________________ </w:t>
      </w:r>
    </w:p>
    <w:p w:rsidR="0076180F" w:rsidRDefault="0076180F" w:rsidP="000F7F7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органа местного самоуправления)</w:t>
      </w:r>
    </w:p>
    <w:p w:rsidR="0076180F" w:rsidRDefault="0076180F" w:rsidP="000F7F7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Y="3076"/>
        <w:tblW w:w="145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2"/>
        <w:gridCol w:w="1574"/>
        <w:gridCol w:w="1559"/>
        <w:gridCol w:w="1701"/>
        <w:gridCol w:w="1418"/>
        <w:gridCol w:w="1701"/>
        <w:gridCol w:w="1984"/>
        <w:gridCol w:w="1843"/>
        <w:gridCol w:w="2268"/>
      </w:tblGrid>
      <w:tr w:rsidR="0076180F">
        <w:trPr>
          <w:trHeight w:val="82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Информация о поступившем уведомлении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Уведомление подано (направлено) лично/заказным письмом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Информация о результатах проверки</w:t>
            </w:r>
          </w:p>
        </w:tc>
      </w:tr>
      <w:tr w:rsidR="0076180F">
        <w:trPr>
          <w:trHeight w:val="20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76180F">
        <w:trPr>
          <w:trHeight w:val="30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F" w:rsidRDefault="00761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6180F" w:rsidRDefault="0076180F" w:rsidP="000F7F76">
      <w:pPr>
        <w:rPr>
          <w:sz w:val="20"/>
          <w:szCs w:val="20"/>
          <w:lang w:eastAsia="en-US"/>
        </w:rPr>
        <w:sectPr w:rsidR="0076180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6180F" w:rsidRDefault="0076180F"/>
    <w:sectPr w:rsidR="0076180F" w:rsidSect="003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F76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3047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0F7F76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17863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630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5098"/>
    <w:rsid w:val="00757567"/>
    <w:rsid w:val="0076180F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29B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7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semiHidden/>
    <w:locked/>
    <w:rsid w:val="000F7F76"/>
    <w:rPr>
      <w:sz w:val="24"/>
      <w:szCs w:val="24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semiHidden/>
    <w:rsid w:val="000F7F76"/>
    <w:pPr>
      <w:spacing w:after="120"/>
      <w:ind w:left="283"/>
      <w:jc w:val="both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aliases w:val="Основной текст 1 Char1,Нумерованный список !! Char1"/>
    <w:basedOn w:val="DefaultParagraphFont"/>
    <w:link w:val="BodyTextIndent"/>
    <w:uiPriority w:val="99"/>
    <w:semiHidden/>
    <w:rsid w:val="001D7BF9"/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0F7F76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F7F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7F7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F7F76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0F7F7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F7F7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uiPriority w:val="99"/>
    <w:rsid w:val="000F7F76"/>
    <w:rPr>
      <w:rFonts w:ascii="TimesNewRomanPSMT" w:hAnsi="TimesNewRomanPSMT" w:cs="TimesNewRomanPSMT"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0F7F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F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2466</Words>
  <Characters>14059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cp:lastPrinted>2019-06-20T09:47:00Z</cp:lastPrinted>
  <dcterms:created xsi:type="dcterms:W3CDTF">2019-05-22T11:52:00Z</dcterms:created>
  <dcterms:modified xsi:type="dcterms:W3CDTF">2019-06-20T09:47:00Z</dcterms:modified>
</cp:coreProperties>
</file>